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 w:rsidP="009C16C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</w:rPr>
        <w:t>назив јединице локалне самоуправе</w:t>
      </w:r>
      <w:r>
        <w:rPr>
          <w:rFonts w:cstheme="minorHAnsi"/>
        </w:rPr>
        <w:t xml:space="preserve"> или Министарства рударства и енергетике.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Име</w:t>
            </w:r>
            <w:proofErr w:type="spellEnd"/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Презиме:</w:t>
            </w:r>
          </w:p>
        </w:tc>
        <w:sdt>
          <w:sdtPr>
            <w:rPr>
              <w:rFonts w:cstheme="minorHAnsi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3F48C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Мушки</w:t>
            </w:r>
          </w:p>
          <w:p w:rsidR="009C16C3" w:rsidRDefault="003F48C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Женски</w:t>
            </w:r>
          </w:p>
          <w:p w:rsidR="009C16C3" w:rsidRDefault="003F48C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поштожелимдабудеманониман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3F48C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Језикнакомећесекомуникацијаобављати</w:t>
            </w:r>
            <w:proofErr w:type="spellEnd"/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3F48C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>Српски језик</w:t>
            </w:r>
          </w:p>
          <w:p w:rsidR="009C16C3" w:rsidRDefault="003F48C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Уколико је питање или жалба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 w:rsidR="00D4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D4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 w:rsidR="00D4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 w:rsidR="00D4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 w:rsidR="00D4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D4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 w:rsidR="00D4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Pr="00D45A7C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локалне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45A7C">
              <w:rPr>
                <w:rFonts w:cstheme="minorHAnsi"/>
                <w:b/>
                <w:bCs/>
              </w:rPr>
              <w:t>самоуправе</w:t>
            </w:r>
            <w:proofErr w:type="spellEnd"/>
            <w:r w:rsidR="00D45A7C" w:rsidRPr="00D45A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45A7C">
              <w:rPr>
                <w:rFonts w:cstheme="minorHAnsi"/>
                <w:b/>
                <w:bCs/>
              </w:rPr>
              <w:t>Општин</w:t>
            </w:r>
            <w:r w:rsidR="00D45A7C" w:rsidRPr="00D45A7C">
              <w:rPr>
                <w:rFonts w:cstheme="minorHAnsi"/>
                <w:b/>
                <w:bCs/>
              </w:rPr>
              <w:t>е</w:t>
            </w:r>
            <w:proofErr w:type="spellEnd"/>
            <w:r w:rsidR="00D45A7C" w:rsidRPr="00D45A7C">
              <w:rPr>
                <w:rFonts w:cstheme="minorHAnsi"/>
                <w:b/>
                <w:bCs/>
              </w:rPr>
              <w:t xml:space="preserve"> Бела Паланка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</w:rPr>
            </w:pPr>
            <w:r w:rsidRPr="009C16C3">
              <w:rPr>
                <w:rFonts w:cstheme="minorHAnsi"/>
                <w:b/>
                <w:bCs/>
                <w:u w:val="single"/>
              </w:rPr>
              <w:t>Служба</w:t>
            </w:r>
            <w:r w:rsidR="00D45A7C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</w:rPr>
              <w:t>за пријем жалби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Локални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D45A7C">
              <w:rPr>
                <w:rFonts w:cstheme="minorHAnsi"/>
                <w:b/>
                <w:bCs/>
              </w:rPr>
              <w:t>Даница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45A7C">
              <w:rPr>
                <w:rFonts w:cstheme="minorHAnsi"/>
                <w:b/>
                <w:bCs/>
              </w:rPr>
              <w:t>Тодоров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45A7C">
              <w:rPr>
                <w:rFonts w:cstheme="minorHAnsi"/>
                <w:b/>
                <w:bCs/>
              </w:rPr>
              <w:t>Антић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D45A7C">
              <w:rPr>
                <w:rFonts w:cstheme="minorHAnsi"/>
                <w:b/>
                <w:bCs/>
              </w:rPr>
              <w:t>Председник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45A7C">
              <w:rPr>
                <w:rFonts w:cstheme="minorHAnsi"/>
                <w:b/>
                <w:bCs/>
              </w:rPr>
              <w:t>жалбене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45A7C">
              <w:rPr>
                <w:rFonts w:cstheme="minorHAnsi"/>
                <w:b/>
                <w:bCs/>
              </w:rPr>
              <w:t>комисије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45A7C">
              <w:rPr>
                <w:rFonts w:cstheme="minorHAnsi"/>
                <w:b/>
                <w:bCs/>
              </w:rPr>
              <w:t>општине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Бела Паланка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Адреса:</w:t>
            </w:r>
            <w:r w:rsidR="00D45A7C">
              <w:rPr>
                <w:rFonts w:cstheme="minorHAnsi"/>
                <w:b/>
                <w:bCs/>
              </w:rPr>
              <w:t>Карађорђева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28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D45A7C">
              <w:rPr>
                <w:rFonts w:cstheme="minorHAnsi"/>
                <w:b/>
                <w:bCs/>
              </w:rPr>
              <w:t xml:space="preserve">18310 </w:t>
            </w:r>
            <w:proofErr w:type="spellStart"/>
            <w:r w:rsidR="00D45A7C">
              <w:rPr>
                <w:rFonts w:cstheme="minorHAnsi"/>
                <w:b/>
                <w:bCs/>
              </w:rPr>
              <w:t>Бела</w:t>
            </w:r>
            <w:proofErr w:type="spellEnd"/>
            <w:r w:rsidR="00D45A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45A7C">
              <w:rPr>
                <w:rFonts w:cstheme="minorHAnsi"/>
                <w:b/>
                <w:bCs/>
              </w:rPr>
              <w:t>Паланка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D45A7C" w:rsidRPr="00D45A7C">
              <w:rPr>
                <w:rFonts w:cstheme="minorHAnsi"/>
                <w:b/>
                <w:bCs/>
              </w:rPr>
              <w:t>sekretar.skupstine@belapalanka.org.rs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+381 </w:t>
            </w:r>
            <w:r w:rsidR="00A015ED">
              <w:rPr>
                <w:rFonts w:cstheme="minorHAnsi"/>
                <w:b/>
                <w:bCs/>
              </w:rPr>
              <w:t xml:space="preserve">18 855 023 </w:t>
            </w:r>
            <w:r>
              <w:rPr>
                <w:rFonts w:cstheme="minorHAnsi"/>
                <w:b/>
                <w:bCs/>
              </w:rPr>
              <w:t>(</w:t>
            </w:r>
            <w:proofErr w:type="spellStart"/>
            <w:r>
              <w:rPr>
                <w:rFonts w:cstheme="minorHAnsi"/>
                <w:b/>
                <w:bCs/>
              </w:rPr>
              <w:t>раднимданимаод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9C16C3" w:rsidRDefault="009C16C3" w:rsidP="005B176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Уколико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 w:rsidR="005B1766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 w:rsidR="002C5F02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потврду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Ваше жалбе,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, а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 w:rsidR="002C5F02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 w:rsidR="002C5F02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Ваше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</w:rPr>
              <w:t>:</w:t>
            </w:r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</w:p>
          <w:p w:rsidR="009C16C3" w:rsidRDefault="009C16C3" w:rsidP="005B1766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</w:p>
          <w:p w:rsidR="009C16C3" w:rsidRDefault="003F48C4" w:rsidP="005B1766">
            <w:pPr>
              <w:spacing w:line="240" w:lineRule="auto"/>
            </w:pPr>
            <w:hyperlink r:id="rId4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 w:rsidP="005B1766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 w:rsidP="005B1766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рударства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енергетике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 w:rsidP="005B1766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</w:rPr>
              <w:t>“</w:t>
            </w:r>
          </w:p>
          <w:p w:rsidR="009C16C3" w:rsidRDefault="009C16C3" w:rsidP="005B176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 w:rsidR="002C5F02"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</w:p>
          <w:p w:rsidR="009C16C3" w:rsidRDefault="009C16C3" w:rsidP="005B1766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Немањина 22-26, </w:t>
            </w:r>
          </w:p>
          <w:p w:rsidR="009C16C3" w:rsidRDefault="009C16C3" w:rsidP="005B17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</w:p>
          <w:p w:rsidR="009C16C3" w:rsidRDefault="009C16C3" w:rsidP="005B1766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 w:rsidP="005B1766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381628832937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 w:rsidP="005B1766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 w:rsidR="002C5F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 w:rsidP="005B17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молимоп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рочитајте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Жалбени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  <w:lang/>
              </w:rPr>
              <w:t>с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тупан</w:t>
            </w:r>
            <w:proofErr w:type="spellEnd"/>
            <w:r w:rsidR="002C5F02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  <w:bookmarkStart w:id="0" w:name="_GoBack"/>
        <w:bookmarkEnd w:id="0"/>
      </w:tr>
    </w:tbl>
    <w:p w:rsidR="009C16C3" w:rsidRDefault="009C16C3" w:rsidP="009C16C3">
      <w:pPr>
        <w:rPr>
          <w:rFonts w:cstheme="minorHAnsi"/>
        </w:rPr>
      </w:pPr>
    </w:p>
    <w:p w:rsidR="009C16C3" w:rsidRDefault="009C16C3" w:rsidP="009C16C3">
      <w:pPr>
        <w:rPr>
          <w:rFonts w:cstheme="minorHAnsi"/>
        </w:rPr>
      </w:pPr>
    </w:p>
    <w:p w:rsidR="00A253EE" w:rsidRDefault="00A253EE"/>
    <w:sectPr w:rsidR="00A253EE" w:rsidSect="0018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compat/>
  <w:rsids>
    <w:rsidRoot w:val="009C16C3"/>
    <w:rsid w:val="00183B85"/>
    <w:rsid w:val="002C5F02"/>
    <w:rsid w:val="003F48C4"/>
    <w:rsid w:val="005B1766"/>
    <w:rsid w:val="009C16C3"/>
    <w:rsid w:val="00A015ED"/>
    <w:rsid w:val="00A253EE"/>
    <w:rsid w:val="00D45A7C"/>
    <w:rsid w:val="00F3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.gov.rs/" TargetMode="Externa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20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dcterms:created xsi:type="dcterms:W3CDTF">2023-10-11T15:09:00Z</dcterms:created>
  <dcterms:modified xsi:type="dcterms:W3CDTF">2024-03-27T11:31:00Z</dcterms:modified>
</cp:coreProperties>
</file>